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EBB76E6868EF4C05BC824A5393528F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B6027" w:rsidRDefault="00301CB9">
          <w:pPr>
            <w:pStyle w:val="Title"/>
          </w:pPr>
          <w:r>
            <w:t>your 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6B6027" w:rsidTr="006B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6B6027"/>
        </w:tc>
      </w:tr>
      <w:tr w:rsidR="006B6027" w:rsidTr="006B6027"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301CB9">
            <w:pPr>
              <w:pStyle w:val="ContactInfo"/>
            </w:pPr>
            <w:sdt>
              <w:sdtPr>
                <w:id w:val="1370723620"/>
                <w:placeholder>
                  <w:docPart w:val="24F1BF6FA97449C3977829004889B8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[Address, City, ST  ZIP Code]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-2081824211"/>
                <w:placeholder>
                  <w:docPart w:val="9D39041CF8CD47A3A56B8917CB9BD7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[Telephone]</w:t>
                </w:r>
              </w:sdtContent>
            </w:sdt>
            <w:r>
              <w:t> </w:t>
            </w:r>
            <w:r>
              <w:rPr>
                <w:color w:val="A6A6A6" w:themeColor="background1" w:themeShade="A6"/>
              </w:rPr>
              <w:t>|</w:t>
            </w:r>
            <w:r>
              <w:t> </w:t>
            </w:r>
            <w:sdt>
              <w:sdtPr>
                <w:id w:val="1365090530"/>
                <w:placeholder>
                  <w:docPart w:val="567702F12DBB4914B7A18F5C43286B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[Email]</w:t>
                </w:r>
              </w:sdtContent>
            </w:sdt>
          </w:p>
        </w:tc>
      </w:tr>
    </w:tbl>
    <w:p w:rsidR="006B6027" w:rsidRDefault="00301CB9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6B6027" w:rsidTr="006B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6B6027"/>
        </w:tc>
      </w:tr>
      <w:tr w:rsidR="006B6027" w:rsidTr="006B6027"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301CB9">
            <w:sdt>
              <w:sdtPr>
                <w:id w:val="396481143"/>
                <w:placeholder>
                  <w:docPart w:val="21106A3DC50C450D8DD3F8B6C415DA9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6B6027" w:rsidRDefault="00301CB9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6B6027" w:rsidTr="006B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6B6027"/>
        </w:tc>
      </w:tr>
      <w:tr w:rsidR="006B6027" w:rsidTr="006B6027">
        <w:tc>
          <w:tcPr>
            <w:tcW w:w="913" w:type="pct"/>
          </w:tcPr>
          <w:p w:rsidR="006B6027" w:rsidRDefault="006B6027"/>
        </w:tc>
        <w:tc>
          <w:tcPr>
            <w:tcW w:w="4087" w:type="pct"/>
          </w:tcPr>
          <w:p w:rsidR="006B6027" w:rsidRDefault="00301CB9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C9FE6F11FAC64D9D942279DDCAD1F7D8"/>
              </w:placeholder>
              <w:temporary/>
              <w:showingPlcHdr/>
              <w15:appearance w15:val="hidden"/>
            </w:sdtPr>
            <w:sdtEndPr/>
            <w:sdtContent>
              <w:p w:rsidR="006B6027" w:rsidRDefault="00301CB9">
                <w:pPr>
                  <w:pStyle w:val="ListBullet"/>
                </w:pPr>
                <w:r>
                  <w:t xml:space="preserve">Need </w:t>
                </w:r>
                <w:r>
                  <w:t>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59692BD2F6FB45878D7D2A6C7E4AC6D2"/>
              </w:placeholder>
              <w15:repeatingSectionItem/>
            </w:sdtPr>
            <w:sdtEndPr/>
            <w:sdtContent>
              <w:tr w:rsidR="006B6027" w:rsidTr="006B6027">
                <w:tc>
                  <w:tcPr>
                    <w:tcW w:w="913" w:type="pct"/>
                  </w:tcPr>
                  <w:p w:rsidR="006B6027" w:rsidRDefault="006B6027"/>
                </w:tc>
                <w:tc>
                  <w:tcPr>
                    <w:tcW w:w="4087" w:type="pct"/>
                  </w:tcPr>
                  <w:p w:rsidR="006B6027" w:rsidRDefault="00301CB9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28AC8549ADA54DF0851C226C8E39DE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B6027" w:rsidRDefault="00301CB9">
                        <w:pPr>
                          <w:pStyle w:val="ListBullet"/>
                        </w:pPr>
                        <w:r>
                          <w:t>On the Design tab of the ribbon, check out the Themes, Colors, and Fonts galler</w:t>
                        </w:r>
                        <w:r>
                          <w:t>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6B6027" w:rsidRDefault="00301CB9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6B6027" w:rsidTr="006B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B6027" w:rsidRDefault="006B6027">
            <w:pPr>
              <w:spacing w:line="240" w:lineRule="auto"/>
            </w:pPr>
          </w:p>
        </w:tc>
        <w:tc>
          <w:tcPr>
            <w:tcW w:w="4087" w:type="pct"/>
          </w:tcPr>
          <w:p w:rsidR="006B6027" w:rsidRDefault="006B6027">
            <w:pPr>
              <w:spacing w:line="240" w:lineRule="auto"/>
            </w:pPr>
          </w:p>
        </w:tc>
      </w:tr>
      <w:tr w:rsidR="006B6027" w:rsidTr="006B6027">
        <w:tc>
          <w:tcPr>
            <w:tcW w:w="913" w:type="pct"/>
          </w:tcPr>
          <w:p w:rsidR="006B6027" w:rsidRDefault="00301CB9">
            <w:pPr>
              <w:pStyle w:val="Date"/>
            </w:pPr>
            <w:sdt>
              <w:sdtPr>
                <w:id w:val="1724868401"/>
                <w:placeholder>
                  <w:docPart w:val="C160C6357BB4483EBD2515921183A8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6B6027" w:rsidRDefault="00301CB9">
            <w:pPr>
              <w:pStyle w:val="Subsection"/>
            </w:pPr>
            <w:sdt>
              <w:sdtPr>
                <w:id w:val="-1093548063"/>
                <w:placeholder>
                  <w:docPart w:val="AA2FD7A019AF4C70ACF652789D6E933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[Job Title]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4211FD6736A8413286CF25447814BF5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4D79ADA067EB4EACB4BB628EDCDAD554"/>
              </w:placeholder>
              <w:temporary/>
              <w:showingPlcHdr/>
              <w15:appearance w15:val="hidden"/>
            </w:sdtPr>
            <w:sdtEndPr/>
            <w:sdtContent>
              <w:p w:rsidR="006B6027" w:rsidRDefault="00301CB9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59692BD2F6FB45878D7D2A6C7E4AC6D2"/>
              </w:placeholder>
              <w15:repeatingSectionItem/>
            </w:sdtPr>
            <w:sdtEndPr/>
            <w:sdtContent>
              <w:tr w:rsidR="006B6027" w:rsidTr="006B6027">
                <w:tc>
                  <w:tcPr>
                    <w:tcW w:w="913" w:type="pct"/>
                  </w:tcPr>
                  <w:p w:rsidR="006B6027" w:rsidRDefault="00301CB9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C160C6357BB4483EBD2515921183A84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6B6027" w:rsidRDefault="00301CB9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AA2FD7A019AF4C70ACF652789D6E93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[Job Title]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4211FD6736A8413286CF25447814BF5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4D79ADA067EB4EACB4BB628EDCDAD5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6B6027" w:rsidRDefault="00301CB9">
                        <w:pPr>
                          <w:pStyle w:val="ListBullet"/>
                        </w:pPr>
                        <w:r>
                          <w:t>This is the</w:t>
                        </w:r>
                        <w:r>
                          <w:t xml:space="preserve">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6B6027" w:rsidRDefault="00301CB9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6B6027" w:rsidTr="006B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B6027" w:rsidRDefault="006B6027">
            <w:pPr>
              <w:spacing w:line="240" w:lineRule="auto"/>
            </w:pPr>
          </w:p>
        </w:tc>
        <w:tc>
          <w:tcPr>
            <w:tcW w:w="4087" w:type="pct"/>
          </w:tcPr>
          <w:p w:rsidR="006B6027" w:rsidRDefault="006B6027">
            <w:pPr>
              <w:spacing w:line="240" w:lineRule="auto"/>
            </w:pPr>
          </w:p>
        </w:tc>
      </w:tr>
      <w:tr w:rsidR="006B6027" w:rsidTr="006B6027">
        <w:tc>
          <w:tcPr>
            <w:tcW w:w="913" w:type="pct"/>
          </w:tcPr>
          <w:p w:rsidR="006B6027" w:rsidRDefault="00301CB9">
            <w:pPr>
              <w:pStyle w:val="Date"/>
            </w:pPr>
            <w:sdt>
              <w:sdtPr>
                <w:id w:val="-1953315607"/>
                <w:placeholder>
                  <w:docPart w:val="C160C6357BB4483EBD2515921183A8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[Dates]</w:t>
                </w:r>
              </w:sdtContent>
            </w:sdt>
          </w:p>
        </w:tc>
        <w:tc>
          <w:tcPr>
            <w:tcW w:w="4087" w:type="pct"/>
          </w:tcPr>
          <w:p w:rsidR="006B6027" w:rsidRDefault="00301CB9">
            <w:pPr>
              <w:pStyle w:val="Subsection"/>
            </w:pPr>
            <w:sdt>
              <w:sdtPr>
                <w:id w:val="-1807461848"/>
                <w:placeholder>
                  <w:docPart w:val="AB2681E065004F37AD368015A90DAC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[Degree Earned]</w:t>
                </w:r>
              </w:sdtContent>
            </w:sdt>
            <w:r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439F948F0F2940FC986B4F6B0F5D6AF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59692BD2F6FB45878D7D2A6C7E4AC6D2"/>
              </w:placeholder>
              <w15:repeatingSectionItem/>
            </w:sdtPr>
            <w:sdtEndPr/>
            <w:sdtContent>
              <w:tr w:rsidR="006B6027" w:rsidTr="006B6027">
                <w:tc>
                  <w:tcPr>
                    <w:tcW w:w="913" w:type="pct"/>
                  </w:tcPr>
                  <w:p w:rsidR="006B6027" w:rsidRDefault="00301CB9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C160C6357BB4483EBD2515921183A84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6B6027" w:rsidRDefault="00301CB9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AB2681E065004F37AD368015A90DACF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>
                          <w:t>[Degree Earned]</w:t>
                        </w:r>
                      </w:sdtContent>
                    </w:sdt>
                    <w:r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439F948F0F2940FC986B4F6B0F5D6AF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6B6027" w:rsidRDefault="006B6027"/>
    <w:sectPr w:rsidR="006B6027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B9" w:rsidRDefault="00301CB9">
      <w:pPr>
        <w:spacing w:after="0"/>
      </w:pPr>
      <w:r>
        <w:separator/>
      </w:r>
    </w:p>
    <w:p w:rsidR="00301CB9" w:rsidRDefault="00301CB9"/>
  </w:endnote>
  <w:endnote w:type="continuationSeparator" w:id="0">
    <w:p w:rsidR="00301CB9" w:rsidRDefault="00301CB9">
      <w:pPr>
        <w:spacing w:after="0"/>
      </w:pPr>
      <w:r>
        <w:continuationSeparator/>
      </w:r>
    </w:p>
    <w:p w:rsidR="00301CB9" w:rsidRDefault="00301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27" w:rsidRDefault="00301CB9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B9" w:rsidRDefault="00301CB9">
      <w:pPr>
        <w:spacing w:after="0"/>
      </w:pPr>
      <w:r>
        <w:separator/>
      </w:r>
    </w:p>
    <w:p w:rsidR="00301CB9" w:rsidRDefault="00301CB9"/>
  </w:footnote>
  <w:footnote w:type="continuationSeparator" w:id="0">
    <w:p w:rsidR="00301CB9" w:rsidRDefault="00301CB9">
      <w:pPr>
        <w:spacing w:after="0"/>
      </w:pPr>
      <w:r>
        <w:continuationSeparator/>
      </w:r>
    </w:p>
    <w:p w:rsidR="00301CB9" w:rsidRDefault="00301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B9"/>
    <w:rsid w:val="00301CB9"/>
    <w:rsid w:val="006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6F33C-67F1-45DF-9D92-57849E6D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-Rhond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B76E6868EF4C05BC824A539352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64BF-AFC5-4E5D-BC3C-5E059343EDA3}"/>
      </w:docPartPr>
      <w:docPartBody>
        <w:p w:rsidR="00000000" w:rsidRDefault="00000000">
          <w:pPr>
            <w:pStyle w:val="EBB76E6868EF4C05BC824A5393528FCE"/>
          </w:pPr>
          <w:r>
            <w:t>[Your Name]</w:t>
          </w:r>
        </w:p>
      </w:docPartBody>
    </w:docPart>
    <w:docPart>
      <w:docPartPr>
        <w:name w:val="24F1BF6FA97449C3977829004889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1EEC-CA2A-4C7B-A9FF-531766063321}"/>
      </w:docPartPr>
      <w:docPartBody>
        <w:p w:rsidR="00000000" w:rsidRDefault="00000000">
          <w:pPr>
            <w:pStyle w:val="24F1BF6FA97449C3977829004889B8A3"/>
          </w:pPr>
          <w:r>
            <w:t>[Address, City, ST  ZIP Code]</w:t>
          </w:r>
        </w:p>
      </w:docPartBody>
    </w:docPart>
    <w:docPart>
      <w:docPartPr>
        <w:name w:val="9D39041CF8CD47A3A56B8917CB9B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4A16-E3E6-4A0E-9681-B87B901813ED}"/>
      </w:docPartPr>
      <w:docPartBody>
        <w:p w:rsidR="00000000" w:rsidRDefault="00000000">
          <w:pPr>
            <w:pStyle w:val="9D39041CF8CD47A3A56B8917CB9BD768"/>
          </w:pPr>
          <w:r>
            <w:t>[Telephone]</w:t>
          </w:r>
        </w:p>
      </w:docPartBody>
    </w:docPart>
    <w:docPart>
      <w:docPartPr>
        <w:name w:val="567702F12DBB4914B7A18F5C4328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F814-5D0F-4D2A-A1FE-116E86D1278B}"/>
      </w:docPartPr>
      <w:docPartBody>
        <w:p w:rsidR="00000000" w:rsidRDefault="00000000">
          <w:pPr>
            <w:pStyle w:val="567702F12DBB4914B7A18F5C43286B2A"/>
          </w:pPr>
          <w:r>
            <w:t>[Email]</w:t>
          </w:r>
        </w:p>
      </w:docPartBody>
    </w:docPart>
    <w:docPart>
      <w:docPartPr>
        <w:name w:val="21106A3DC50C450D8DD3F8B6C415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69C2-CE62-4133-AE34-081F2E15559D}"/>
      </w:docPartPr>
      <w:docPartBody>
        <w:p w:rsidR="00000000" w:rsidRDefault="00000000">
          <w:pPr>
            <w:pStyle w:val="21106A3DC50C450D8DD3F8B6C415DA9F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C9FE6F11FAC64D9D942279DDCAD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81EE-1414-4345-A360-01240F3E9A9A}"/>
      </w:docPartPr>
      <w:docPartBody>
        <w:p w:rsidR="00000000" w:rsidRDefault="00000000">
          <w:pPr>
            <w:pStyle w:val="C9FE6F11FAC64D9D942279DDCAD1F7D8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59692BD2F6FB45878D7D2A6C7E4A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9768-899A-4E78-BD53-BE7185379A03}"/>
      </w:docPartPr>
      <w:docPartBody>
        <w:p w:rsidR="00000000" w:rsidRDefault="00000000">
          <w:pPr>
            <w:pStyle w:val="59692BD2F6FB45878D7D2A6C7E4AC6D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AC8549ADA54DF0851C226C8E39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A2B8-5510-4742-9F91-E6E5959217B5}"/>
      </w:docPartPr>
      <w:docPartBody>
        <w:p w:rsidR="00000000" w:rsidRDefault="00000000">
          <w:pPr>
            <w:pStyle w:val="28AC8549ADA54DF0851C226C8E39DE5F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C160C6357BB4483EBD2515921183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D87C-944E-42BF-895F-A9A05E176CEB}"/>
      </w:docPartPr>
      <w:docPartBody>
        <w:p w:rsidR="00000000" w:rsidRDefault="00000000">
          <w:pPr>
            <w:pStyle w:val="C160C6357BB4483EBD2515921183A84A"/>
          </w:pPr>
          <w:r>
            <w:t>[Dates]</w:t>
          </w:r>
        </w:p>
      </w:docPartBody>
    </w:docPart>
    <w:docPart>
      <w:docPartPr>
        <w:name w:val="AA2FD7A019AF4C70ACF652789D6E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F9C3-281D-4AA8-8991-4CBC99F61453}"/>
      </w:docPartPr>
      <w:docPartBody>
        <w:p w:rsidR="00000000" w:rsidRDefault="00000000">
          <w:pPr>
            <w:pStyle w:val="AA2FD7A019AF4C70ACF652789D6E933F"/>
          </w:pPr>
          <w:r>
            <w:t>[Job Title]</w:t>
          </w:r>
        </w:p>
      </w:docPartBody>
    </w:docPart>
    <w:docPart>
      <w:docPartPr>
        <w:name w:val="4211FD6736A8413286CF25447814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9FC-1412-4999-BF70-47229D9C3021}"/>
      </w:docPartPr>
      <w:docPartBody>
        <w:p w:rsidR="00000000" w:rsidRDefault="00000000">
          <w:pPr>
            <w:pStyle w:val="4211FD6736A8413286CF25447814BF5A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4D79ADA067EB4EACB4BB628EDCDA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52E2-A169-498E-AA0B-C27E04294D94}"/>
      </w:docPartPr>
      <w:docPartBody>
        <w:p w:rsidR="00000000" w:rsidRDefault="00000000">
          <w:pPr>
            <w:pStyle w:val="4D79ADA067EB4EACB4BB628EDCDAD554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AB2681E065004F37AD368015A90D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B009-FEEB-4DF8-8825-8CE4B5A41B7B}"/>
      </w:docPartPr>
      <w:docPartBody>
        <w:p w:rsidR="00000000" w:rsidRDefault="00000000">
          <w:pPr>
            <w:pStyle w:val="AB2681E065004F37AD368015A90DACF4"/>
          </w:pPr>
          <w:r>
            <w:t>[Degree Earned]</w:t>
          </w:r>
        </w:p>
      </w:docPartBody>
    </w:docPart>
    <w:docPart>
      <w:docPartPr>
        <w:name w:val="439F948F0F2940FC986B4F6B0F5D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1720-AED5-4D04-B40D-C97D6D1E4C08}"/>
      </w:docPartPr>
      <w:docPartBody>
        <w:p w:rsidR="00000000" w:rsidRDefault="00000000">
          <w:pPr>
            <w:pStyle w:val="439F948F0F2940FC986B4F6B0F5D6AF1"/>
          </w:pPr>
          <w:r>
            <w:rPr>
              <w:rStyle w:val="Emphasis"/>
            </w:rPr>
            <w:t>[School]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76E6868EF4C05BC824A5393528FCE">
    <w:name w:val="EBB76E6868EF4C05BC824A5393528FCE"/>
  </w:style>
  <w:style w:type="paragraph" w:customStyle="1" w:styleId="24F1BF6FA97449C3977829004889B8A3">
    <w:name w:val="24F1BF6FA97449C3977829004889B8A3"/>
  </w:style>
  <w:style w:type="paragraph" w:customStyle="1" w:styleId="9D39041CF8CD47A3A56B8917CB9BD768">
    <w:name w:val="9D39041CF8CD47A3A56B8917CB9BD768"/>
  </w:style>
  <w:style w:type="paragraph" w:customStyle="1" w:styleId="567702F12DBB4914B7A18F5C43286B2A">
    <w:name w:val="567702F12DBB4914B7A18F5C43286B2A"/>
  </w:style>
  <w:style w:type="paragraph" w:customStyle="1" w:styleId="21106A3DC50C450D8DD3F8B6C415DA9F">
    <w:name w:val="21106A3DC50C450D8DD3F8B6C415DA9F"/>
  </w:style>
  <w:style w:type="paragraph" w:customStyle="1" w:styleId="C9FE6F11FAC64D9D942279DDCAD1F7D8">
    <w:name w:val="C9FE6F11FAC64D9D942279DDCAD1F7D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692BD2F6FB45878D7D2A6C7E4AC6D2">
    <w:name w:val="59692BD2F6FB45878D7D2A6C7E4AC6D2"/>
  </w:style>
  <w:style w:type="paragraph" w:customStyle="1" w:styleId="28AC8549ADA54DF0851C226C8E39DE5F">
    <w:name w:val="28AC8549ADA54DF0851C226C8E39DE5F"/>
  </w:style>
  <w:style w:type="paragraph" w:customStyle="1" w:styleId="C160C6357BB4483EBD2515921183A84A">
    <w:name w:val="C160C6357BB4483EBD2515921183A84A"/>
  </w:style>
  <w:style w:type="paragraph" w:customStyle="1" w:styleId="AA2FD7A019AF4C70ACF652789D6E933F">
    <w:name w:val="AA2FD7A019AF4C70ACF652789D6E933F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4211FD6736A8413286CF25447814BF5A">
    <w:name w:val="4211FD6736A8413286CF25447814BF5A"/>
  </w:style>
  <w:style w:type="paragraph" w:customStyle="1" w:styleId="4D79ADA067EB4EACB4BB628EDCDAD554">
    <w:name w:val="4D79ADA067EB4EACB4BB628EDCDAD554"/>
  </w:style>
  <w:style w:type="paragraph" w:customStyle="1" w:styleId="AB2681E065004F37AD368015A90DACF4">
    <w:name w:val="AB2681E065004F37AD368015A90DACF4"/>
  </w:style>
  <w:style w:type="paragraph" w:customStyle="1" w:styleId="439F948F0F2940FC986B4F6B0F5D6AF1">
    <w:name w:val="439F948F0F2940FC986B4F6B0F5D6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Cher-Rhonda Woodard-Lynk</cp:lastModifiedBy>
  <cp:revision>1</cp:revision>
  <dcterms:created xsi:type="dcterms:W3CDTF">2015-01-26T03:10:00Z</dcterms:created>
  <dcterms:modified xsi:type="dcterms:W3CDTF">2015-01-26T03:11:00Z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